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78" w:rsidRDefault="00B91A78" w:rsidP="003A47F6">
      <w:pPr>
        <w:pStyle w:val="Paragrafobase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45pt;width:549pt;height:106.2pt;z-index:251658240">
            <v:imagedata r:id="rId4" o:title=""/>
          </v:shape>
        </w:pict>
      </w:r>
    </w:p>
    <w:p w:rsidR="00B91A78" w:rsidRDefault="00B91A78" w:rsidP="003A47F6">
      <w:pPr>
        <w:pStyle w:val="Paragrafobase"/>
        <w:jc w:val="center"/>
        <w:rPr>
          <w:rFonts w:ascii="Arial" w:hAnsi="Arial" w:cs="Arial"/>
          <w:sz w:val="28"/>
          <w:szCs w:val="28"/>
        </w:rPr>
      </w:pPr>
    </w:p>
    <w:p w:rsidR="00B91A78" w:rsidRDefault="00B91A78" w:rsidP="003A47F6">
      <w:pPr>
        <w:pStyle w:val="Paragrafobase"/>
        <w:jc w:val="center"/>
        <w:rPr>
          <w:rFonts w:ascii="Arial" w:hAnsi="Arial" w:cs="Arial"/>
          <w:sz w:val="28"/>
          <w:szCs w:val="28"/>
        </w:rPr>
      </w:pPr>
    </w:p>
    <w:p w:rsidR="00B91A78" w:rsidRDefault="00B91A78" w:rsidP="003A47F6">
      <w:pPr>
        <w:pStyle w:val="Paragrafobase"/>
        <w:jc w:val="center"/>
        <w:rPr>
          <w:rFonts w:ascii="Arial" w:hAnsi="Arial" w:cs="Arial"/>
          <w:sz w:val="28"/>
          <w:szCs w:val="28"/>
        </w:rPr>
      </w:pPr>
    </w:p>
    <w:p w:rsidR="00B91A78" w:rsidRDefault="00B91A78" w:rsidP="003A47F6">
      <w:pPr>
        <w:pStyle w:val="Paragrafobase"/>
        <w:jc w:val="center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center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Premio Letterario “Istmo di Marcellinara”</w:t>
      </w:r>
    </w:p>
    <w:p w:rsidR="00B91A78" w:rsidRPr="006D6FF7" w:rsidRDefault="00B91A78" w:rsidP="003A47F6">
      <w:pPr>
        <w:pStyle w:val="Paragrafobas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Parole Di Arianna</w:t>
      </w:r>
    </w:p>
    <w:p w:rsidR="00B91A78" w:rsidRPr="006D6FF7" w:rsidRDefault="00B91A78" w:rsidP="003A47F6">
      <w:pPr>
        <w:pStyle w:val="Paragrafobase"/>
        <w:rPr>
          <w:rFonts w:ascii="Arial" w:hAnsi="Arial" w:cs="Arial"/>
          <w:sz w:val="28"/>
          <w:szCs w:val="28"/>
        </w:rPr>
      </w:pPr>
    </w:p>
    <w:p w:rsidR="00B91A78" w:rsidRDefault="00B91A78" w:rsidP="003A47F6">
      <w:pPr>
        <w:pStyle w:val="Paragrafobase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L’Associazione Culturale Femminile “I Fili di Arianna”</w:t>
      </w:r>
      <w:r>
        <w:rPr>
          <w:rFonts w:ascii="Arial" w:hAnsi="Arial" w:cs="Arial"/>
          <w:sz w:val="28"/>
          <w:szCs w:val="28"/>
        </w:rPr>
        <w:t xml:space="preserve"> </w:t>
      </w:r>
      <w:r w:rsidRPr="006D6FF7">
        <w:rPr>
          <w:rFonts w:ascii="Arial" w:hAnsi="Arial" w:cs="Arial"/>
          <w:sz w:val="28"/>
          <w:szCs w:val="28"/>
        </w:rPr>
        <w:t>indìce</w:t>
      </w:r>
      <w:r>
        <w:rPr>
          <w:rFonts w:ascii="Arial" w:hAnsi="Arial" w:cs="Arial"/>
          <w:sz w:val="28"/>
          <w:szCs w:val="28"/>
        </w:rPr>
        <w:t xml:space="preserve"> la terza edizione</w:t>
      </w:r>
    </w:p>
    <w:p w:rsidR="00B91A78" w:rsidRDefault="00B91A78" w:rsidP="003A47F6">
      <w:pPr>
        <w:pStyle w:val="Paragrafobase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del Premio Letterario</w:t>
      </w:r>
      <w:r>
        <w:rPr>
          <w:rFonts w:ascii="Arial" w:hAnsi="Arial" w:cs="Arial"/>
          <w:sz w:val="28"/>
          <w:szCs w:val="28"/>
        </w:rPr>
        <w:t xml:space="preserve"> “Istmo di Marcellinara”  Le Parole di Arianna</w:t>
      </w:r>
      <w:r w:rsidRPr="006D6FF7">
        <w:rPr>
          <w:rFonts w:ascii="Arial" w:hAnsi="Arial" w:cs="Arial"/>
          <w:sz w:val="28"/>
          <w:szCs w:val="28"/>
        </w:rPr>
        <w:t xml:space="preserve"> </w:t>
      </w:r>
      <w:r w:rsidRPr="006D6FF7">
        <w:rPr>
          <w:rFonts w:ascii="Arial" w:hAnsi="Arial" w:cs="Arial"/>
          <w:color w:val="auto"/>
          <w:sz w:val="28"/>
          <w:szCs w:val="28"/>
        </w:rPr>
        <w:t xml:space="preserve">finalizzato a dare visibilità al talento delle donne </w:t>
      </w:r>
      <w:r w:rsidRPr="006D6FF7">
        <w:rPr>
          <w:rFonts w:ascii="Arial" w:hAnsi="Arial" w:cs="Arial"/>
          <w:sz w:val="28"/>
          <w:szCs w:val="28"/>
        </w:rPr>
        <w:t>nella scrittura.</w:t>
      </w:r>
    </w:p>
    <w:p w:rsidR="00B91A78" w:rsidRDefault="00B91A78" w:rsidP="003A47F6">
      <w:pPr>
        <w:pStyle w:val="Paragrafobase"/>
        <w:rPr>
          <w:rFonts w:ascii="Arial" w:hAnsi="Arial" w:cs="Arial"/>
          <w:sz w:val="28"/>
          <w:szCs w:val="28"/>
        </w:rPr>
      </w:pPr>
    </w:p>
    <w:p w:rsidR="00B91A78" w:rsidRPr="00584E84" w:rsidRDefault="00B91A78" w:rsidP="00584E84">
      <w:pPr>
        <w:pStyle w:val="Paragrafobase"/>
        <w:jc w:val="center"/>
        <w:rPr>
          <w:rFonts w:ascii="Arial" w:hAnsi="Arial" w:cs="Arial"/>
          <w:i/>
          <w:sz w:val="28"/>
          <w:szCs w:val="28"/>
        </w:rPr>
      </w:pPr>
      <w:r w:rsidRPr="00584E84">
        <w:rPr>
          <w:rFonts w:ascii="Arial" w:hAnsi="Arial" w:cs="Arial"/>
          <w:i/>
          <w:sz w:val="28"/>
          <w:szCs w:val="28"/>
        </w:rPr>
        <w:t>Richiedi la scheda di adesione oppure scaricala dal sito:</w:t>
      </w:r>
    </w:p>
    <w:p w:rsidR="00B91A78" w:rsidRPr="00584E84" w:rsidRDefault="00B91A78" w:rsidP="00584E84">
      <w:pPr>
        <w:pStyle w:val="Paragrafobase"/>
        <w:jc w:val="center"/>
        <w:rPr>
          <w:rFonts w:ascii="Arial" w:hAnsi="Arial" w:cs="Arial"/>
          <w:i/>
          <w:sz w:val="28"/>
          <w:szCs w:val="28"/>
        </w:rPr>
      </w:pPr>
      <w:r w:rsidRPr="00584E84">
        <w:rPr>
          <w:rFonts w:ascii="Arial" w:hAnsi="Arial" w:cs="Arial"/>
          <w:i/>
          <w:sz w:val="28"/>
          <w:szCs w:val="28"/>
        </w:rPr>
        <w:t>www.ifilidiarianna.it</w:t>
      </w:r>
    </w:p>
    <w:p w:rsidR="00B91A78" w:rsidRPr="006D6FF7" w:rsidRDefault="00B91A78" w:rsidP="00584E84">
      <w:pPr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jc w:val="center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REGOLAMENTO</w:t>
      </w:r>
    </w:p>
    <w:p w:rsidR="00B91A78" w:rsidRPr="006D6FF7" w:rsidRDefault="00B91A78" w:rsidP="003A47F6">
      <w:pPr>
        <w:spacing w:before="240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1</w:t>
      </w:r>
    </w:p>
    <w:p w:rsidR="00B91A78" w:rsidRPr="006D6FF7" w:rsidRDefault="00B91A78" w:rsidP="003A47F6">
      <w:pPr>
        <w:pStyle w:val="Paragrafobase"/>
        <w:spacing w:before="240"/>
        <w:jc w:val="both"/>
        <w:rPr>
          <w:rFonts w:ascii="Arial" w:hAnsi="Arial" w:cs="Arial"/>
          <w:bCs/>
          <w:sz w:val="28"/>
          <w:szCs w:val="28"/>
        </w:rPr>
      </w:pPr>
      <w:r w:rsidRPr="006D6FF7">
        <w:rPr>
          <w:rFonts w:ascii="Arial" w:hAnsi="Arial" w:cs="Arial"/>
          <w:bCs/>
          <w:sz w:val="28"/>
          <w:szCs w:val="28"/>
        </w:rPr>
        <w:t>Il Premio Letterario è riservato alle donne.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Cs/>
          <w:sz w:val="28"/>
          <w:szCs w:val="28"/>
        </w:rPr>
      </w:pPr>
      <w:r w:rsidRPr="006D6FF7">
        <w:rPr>
          <w:rFonts w:ascii="Arial" w:hAnsi="Arial" w:cs="Arial"/>
          <w:bCs/>
          <w:sz w:val="28"/>
          <w:szCs w:val="28"/>
        </w:rPr>
        <w:t>Possono partecipare solo autrici maggiorenni.</w:t>
      </w:r>
    </w:p>
    <w:p w:rsidR="00B91A78" w:rsidRPr="006D6FF7" w:rsidRDefault="00B91A78" w:rsidP="003A47F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D6FF7">
        <w:rPr>
          <w:rFonts w:ascii="Arial" w:hAnsi="Arial" w:cs="Arial"/>
          <w:color w:val="000000"/>
          <w:sz w:val="28"/>
          <w:szCs w:val="28"/>
        </w:rPr>
        <w:t>Le sezio</w:t>
      </w:r>
      <w:r>
        <w:rPr>
          <w:rFonts w:ascii="Arial" w:hAnsi="Arial" w:cs="Arial"/>
          <w:color w:val="000000"/>
          <w:sz w:val="28"/>
          <w:szCs w:val="28"/>
        </w:rPr>
        <w:t>ni a concorso sono 3</w:t>
      </w:r>
      <w:r w:rsidRPr="006D6FF7">
        <w:rPr>
          <w:rFonts w:ascii="Arial" w:hAnsi="Arial" w:cs="Arial"/>
          <w:color w:val="000000"/>
          <w:sz w:val="28"/>
          <w:szCs w:val="28"/>
        </w:rPr>
        <w:t>:</w:t>
      </w:r>
    </w:p>
    <w:p w:rsidR="00B91A78" w:rsidRPr="006D6FF7" w:rsidRDefault="00B91A78" w:rsidP="003A47F6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A) Racconti</w:t>
      </w:r>
      <w:r w:rsidRPr="006D6FF7">
        <w:rPr>
          <w:rFonts w:ascii="Arial" w:hAnsi="Arial" w:cs="Arial"/>
          <w:color w:val="000000"/>
          <w:sz w:val="28"/>
          <w:szCs w:val="28"/>
        </w:rPr>
        <w:t xml:space="preserve"> in lingua italiana</w:t>
      </w:r>
      <w:r w:rsidRPr="006D6FF7">
        <w:rPr>
          <w:rFonts w:ascii="Arial" w:hAnsi="Arial" w:cs="Arial"/>
          <w:b/>
          <w:color w:val="000000"/>
          <w:sz w:val="28"/>
          <w:szCs w:val="28"/>
        </w:rPr>
        <w:t>, inedit</w:t>
      </w:r>
      <w:r>
        <w:rPr>
          <w:rFonts w:ascii="Arial" w:hAnsi="Arial" w:cs="Arial"/>
          <w:b/>
          <w:color w:val="000000"/>
          <w:sz w:val="28"/>
          <w:szCs w:val="28"/>
        </w:rPr>
        <w:t>i,</w:t>
      </w:r>
      <w:r w:rsidRPr="006D6FF7">
        <w:rPr>
          <w:rFonts w:ascii="Arial" w:hAnsi="Arial" w:cs="Arial"/>
          <w:color w:val="000000"/>
          <w:sz w:val="28"/>
          <w:szCs w:val="28"/>
        </w:rPr>
        <w:t xml:space="preserve"> a tema libero, (max 4 facciate di foglio A 4); </w:t>
      </w:r>
    </w:p>
    <w:p w:rsidR="00B91A78" w:rsidRPr="006D6FF7" w:rsidRDefault="00B91A78" w:rsidP="003A47F6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B) Narrativa </w:t>
      </w:r>
      <w:r w:rsidRPr="006D6FF7">
        <w:rPr>
          <w:rFonts w:ascii="Arial" w:hAnsi="Arial" w:cs="Arial"/>
          <w:color w:val="000000"/>
          <w:sz w:val="28"/>
          <w:szCs w:val="28"/>
        </w:rPr>
        <w:t xml:space="preserve">in lingua italiana, </w:t>
      </w:r>
      <w:r w:rsidRPr="006D6FF7">
        <w:rPr>
          <w:rFonts w:ascii="Arial" w:hAnsi="Arial" w:cs="Arial"/>
          <w:b/>
          <w:color w:val="000000"/>
          <w:sz w:val="28"/>
          <w:szCs w:val="28"/>
        </w:rPr>
        <w:t>edita</w:t>
      </w:r>
      <w:r>
        <w:rPr>
          <w:rFonts w:ascii="Arial" w:hAnsi="Arial" w:cs="Arial"/>
          <w:color w:val="000000"/>
          <w:sz w:val="28"/>
          <w:szCs w:val="28"/>
        </w:rPr>
        <w:t xml:space="preserve"> dal gennaio 2009</w:t>
      </w:r>
      <w:r w:rsidRPr="006D6FF7">
        <w:rPr>
          <w:rFonts w:ascii="Arial" w:hAnsi="Arial" w:cs="Arial"/>
          <w:color w:val="000000"/>
          <w:sz w:val="28"/>
          <w:szCs w:val="28"/>
        </w:rPr>
        <w:t>, riservata a scrittrici calabresi.</w:t>
      </w:r>
    </w:p>
    <w:p w:rsidR="00B91A78" w:rsidRDefault="00B91A78" w:rsidP="005624AE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D6FF7">
        <w:rPr>
          <w:rFonts w:ascii="Arial" w:hAnsi="Arial" w:cs="Arial"/>
          <w:color w:val="000000"/>
          <w:sz w:val="28"/>
          <w:szCs w:val="28"/>
        </w:rPr>
        <w:t xml:space="preserve">C) </w:t>
      </w:r>
      <w:r>
        <w:rPr>
          <w:rFonts w:ascii="Arial" w:hAnsi="Arial" w:cs="Arial"/>
          <w:color w:val="000000"/>
          <w:sz w:val="28"/>
          <w:szCs w:val="28"/>
        </w:rPr>
        <w:t xml:space="preserve">Poesia in lingua italiana </w:t>
      </w:r>
      <w:r w:rsidRPr="007A7C72">
        <w:rPr>
          <w:rFonts w:ascii="Arial" w:hAnsi="Arial" w:cs="Arial"/>
          <w:b/>
          <w:color w:val="000000"/>
          <w:sz w:val="28"/>
          <w:szCs w:val="28"/>
        </w:rPr>
        <w:t xml:space="preserve">edita </w:t>
      </w:r>
      <w:r>
        <w:rPr>
          <w:rFonts w:ascii="Arial" w:hAnsi="Arial" w:cs="Arial"/>
          <w:color w:val="000000"/>
          <w:sz w:val="28"/>
          <w:szCs w:val="28"/>
        </w:rPr>
        <w:t>dal gennaio 2009, riservata ad autrici  calabresi</w:t>
      </w:r>
    </w:p>
    <w:p w:rsidR="00B91A78" w:rsidRDefault="00B91A78" w:rsidP="005624AE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textAlignment w:val="center"/>
        <w:rPr>
          <w:rFonts w:ascii="Arial" w:eastAsia="Batang" w:hAnsi="Arial" w:cs="Arial"/>
          <w:bCs/>
          <w:sz w:val="28"/>
          <w:szCs w:val="28"/>
          <w:lang w:eastAsia="ko-KR"/>
        </w:rPr>
      </w:pPr>
      <w:r w:rsidRPr="005624AE">
        <w:rPr>
          <w:rFonts w:ascii="Arial" w:eastAsia="Batang" w:hAnsi="Arial" w:cs="Arial"/>
          <w:bCs/>
          <w:sz w:val="28"/>
          <w:szCs w:val="28"/>
          <w:lang w:eastAsia="ko-KR"/>
        </w:rPr>
        <w:t xml:space="preserve"> E’ previsto inoltre </w:t>
      </w:r>
      <w:r>
        <w:rPr>
          <w:rFonts w:ascii="Arial" w:eastAsia="Batang" w:hAnsi="Arial" w:cs="Arial"/>
          <w:bCs/>
          <w:sz w:val="28"/>
          <w:szCs w:val="28"/>
          <w:lang w:eastAsia="ko-KR"/>
        </w:rPr>
        <w:t>il</w:t>
      </w:r>
    </w:p>
    <w:p w:rsidR="00B91A78" w:rsidRPr="005624AE" w:rsidRDefault="00B91A78" w:rsidP="005624AE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textAlignment w:val="center"/>
        <w:rPr>
          <w:rFonts w:ascii="Arial" w:eastAsia="Batang" w:hAnsi="Arial" w:cs="Arial"/>
          <w:bCs/>
          <w:sz w:val="28"/>
          <w:szCs w:val="28"/>
          <w:lang w:eastAsia="ko-KR"/>
        </w:rPr>
      </w:pPr>
      <w:r w:rsidRPr="007A7C72">
        <w:rPr>
          <w:rFonts w:ascii="Arial" w:eastAsia="Batang" w:hAnsi="Arial" w:cs="Arial"/>
          <w:b/>
          <w:bCs/>
          <w:sz w:val="28"/>
          <w:szCs w:val="28"/>
          <w:lang w:eastAsia="ko-KR"/>
        </w:rPr>
        <w:t xml:space="preserve"> Premio Speciale </w:t>
      </w:r>
      <w:r>
        <w:rPr>
          <w:rFonts w:ascii="Arial" w:eastAsia="Batang" w:hAnsi="Arial" w:cs="Arial"/>
          <w:b/>
          <w:bCs/>
          <w:sz w:val="28"/>
          <w:szCs w:val="28"/>
          <w:lang w:eastAsia="ko-KR"/>
        </w:rPr>
        <w:t>“I Fili di Arianna”</w:t>
      </w:r>
    </w:p>
    <w:p w:rsidR="00B91A78" w:rsidRDefault="00B91A78" w:rsidP="007B49D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8"/>
          <w:szCs w:val="28"/>
          <w:lang w:eastAsia="ko-KR"/>
        </w:rPr>
      </w:pPr>
      <w:r w:rsidRPr="007A7C72">
        <w:rPr>
          <w:rFonts w:ascii="Arial" w:eastAsia="Batang" w:hAnsi="Arial" w:cs="Arial"/>
          <w:sz w:val="28"/>
          <w:szCs w:val="28"/>
          <w:lang w:eastAsia="ko-KR"/>
        </w:rPr>
        <w:t>Tale pre</w:t>
      </w:r>
      <w:r>
        <w:rPr>
          <w:rFonts w:ascii="Arial" w:eastAsia="Batang" w:hAnsi="Arial" w:cs="Arial"/>
          <w:sz w:val="28"/>
          <w:szCs w:val="28"/>
          <w:lang w:eastAsia="ko-KR"/>
        </w:rPr>
        <w:t>mio è un riconoscimento che l</w:t>
      </w:r>
      <w:r w:rsidRPr="007A7C72">
        <w:rPr>
          <w:rFonts w:ascii="Arial" w:eastAsia="Batang" w:hAnsi="Arial" w:cs="Arial"/>
          <w:sz w:val="28"/>
          <w:szCs w:val="28"/>
          <w:lang w:eastAsia="ko-KR"/>
        </w:rPr>
        <w:t>’</w:t>
      </w:r>
      <w:r>
        <w:rPr>
          <w:rFonts w:ascii="Arial" w:eastAsia="Batang" w:hAnsi="Arial" w:cs="Arial"/>
          <w:sz w:val="28"/>
          <w:szCs w:val="28"/>
          <w:lang w:eastAsia="ko-KR"/>
        </w:rPr>
        <w:t>Associazione intende attribuire</w:t>
      </w:r>
      <w:r w:rsidRPr="007A7C72">
        <w:rPr>
          <w:rFonts w:ascii="Arial" w:eastAsia="Batang" w:hAnsi="Arial" w:cs="Arial"/>
          <w:sz w:val="28"/>
          <w:szCs w:val="28"/>
          <w:lang w:eastAsia="ko-KR"/>
        </w:rPr>
        <w:t xml:space="preserve"> ad un</w:t>
      </w:r>
      <w:r>
        <w:rPr>
          <w:rFonts w:ascii="Arial" w:eastAsia="Batang" w:hAnsi="Arial" w:cs="Arial"/>
          <w:sz w:val="28"/>
          <w:szCs w:val="28"/>
          <w:lang w:eastAsia="ko-KR"/>
        </w:rPr>
        <w:t>a</w:t>
      </w:r>
      <w:r w:rsidRPr="007A7C72"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>
        <w:rPr>
          <w:rFonts w:ascii="Arial" w:eastAsia="Batang" w:hAnsi="Arial" w:cs="Arial"/>
          <w:sz w:val="28"/>
          <w:szCs w:val="28"/>
          <w:lang w:eastAsia="ko-KR"/>
        </w:rPr>
        <w:t>autrice italiana di una opera fuori concorso che si distingua per qualità letteraria e tematica trattata.</w:t>
      </w:r>
    </w:p>
    <w:p w:rsidR="00B91A78" w:rsidRPr="005624AE" w:rsidRDefault="00B91A78" w:rsidP="005624A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8"/>
          <w:szCs w:val="28"/>
          <w:lang w:eastAsia="ko-KR"/>
        </w:rPr>
      </w:pPr>
      <w:r w:rsidRPr="005624AE">
        <w:rPr>
          <w:rFonts w:ascii="Arial" w:eastAsia="Batang" w:hAnsi="Arial" w:cs="Arial"/>
          <w:sz w:val="28"/>
          <w:szCs w:val="28"/>
          <w:lang w:eastAsia="ko-KR"/>
        </w:rPr>
        <w:t>N</w:t>
      </w:r>
      <w:r>
        <w:rPr>
          <w:rFonts w:ascii="Arial" w:eastAsia="Batang" w:hAnsi="Arial" w:cs="Arial"/>
          <w:sz w:val="28"/>
          <w:szCs w:val="28"/>
          <w:lang w:eastAsia="ko-KR"/>
        </w:rPr>
        <w:t xml:space="preserve">on è previsto per il premio speciale </w:t>
      </w:r>
      <w:r w:rsidRPr="005624AE">
        <w:rPr>
          <w:rFonts w:ascii="Arial" w:eastAsia="Batang" w:hAnsi="Arial" w:cs="Arial"/>
          <w:sz w:val="28"/>
          <w:szCs w:val="28"/>
          <w:lang w:eastAsia="ko-KR"/>
        </w:rPr>
        <w:t>l’invio di volumi né da parte degli autori né da parte delle case editrici.</w:t>
      </w:r>
    </w:p>
    <w:p w:rsidR="00B91A78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2</w:t>
      </w:r>
    </w:p>
    <w:p w:rsidR="00B91A78" w:rsidRPr="006D6FF7" w:rsidRDefault="00B91A78" w:rsidP="003A47F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D6FF7">
        <w:rPr>
          <w:rFonts w:ascii="Arial" w:hAnsi="Arial" w:cs="Arial"/>
          <w:color w:val="000000"/>
          <w:sz w:val="28"/>
          <w:szCs w:val="28"/>
        </w:rPr>
        <w:t>Si può par</w:t>
      </w:r>
      <w:r>
        <w:rPr>
          <w:rFonts w:ascii="Arial" w:hAnsi="Arial" w:cs="Arial"/>
          <w:color w:val="000000"/>
          <w:sz w:val="28"/>
          <w:szCs w:val="28"/>
        </w:rPr>
        <w:t>tecipare ad una sola sezione a</w:t>
      </w:r>
      <w:r w:rsidRPr="006D6FF7">
        <w:rPr>
          <w:rFonts w:ascii="Arial" w:hAnsi="Arial" w:cs="Arial"/>
          <w:color w:val="000000"/>
          <w:sz w:val="28"/>
          <w:szCs w:val="28"/>
        </w:rPr>
        <w:t xml:space="preserve"> concorso, con una sola opera.</w:t>
      </w:r>
    </w:p>
    <w:p w:rsidR="00B91A78" w:rsidRPr="006D6FF7" w:rsidRDefault="00B91A78" w:rsidP="003A47F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D6FF7">
        <w:rPr>
          <w:rFonts w:ascii="Arial" w:hAnsi="Arial" w:cs="Arial"/>
          <w:color w:val="000000"/>
          <w:sz w:val="28"/>
          <w:szCs w:val="28"/>
        </w:rPr>
        <w:t>I lavori devono intendersi come individuali e comprensivi di titolo.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3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Non è prevista quota di partecipazione.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4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Gli elaborati inediti (sezione A) devono essere inviati in 5 copie completamente anonime (possibilmente in formato A4).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Nello stesso plico, in busta chiusa, inserire apposita scheda di </w:t>
      </w:r>
      <w:r w:rsidRPr="006D6FF7">
        <w:rPr>
          <w:rFonts w:ascii="Arial" w:hAnsi="Arial" w:cs="Arial"/>
          <w:color w:val="auto"/>
          <w:sz w:val="28"/>
          <w:szCs w:val="28"/>
        </w:rPr>
        <w:t>partecipazione</w:t>
      </w:r>
      <w:r w:rsidRPr="006D6FF7">
        <w:rPr>
          <w:rFonts w:ascii="Arial" w:hAnsi="Arial" w:cs="Arial"/>
          <w:sz w:val="28"/>
          <w:szCs w:val="28"/>
        </w:rPr>
        <w:t xml:space="preserve"> firmata in cui risulti: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-  la dichiarazione di testo inedito e paternità dell’opera;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-  l’autorizzazione al trattamento dei dati personali ai sensi della normativa vigente;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-  l’indicazione precisa dei dati suddetti (nome, cognome, indirizzo completo di C.A.P., Comune e Provincia, telefono, e-mail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color w:val="auto"/>
          <w:sz w:val="28"/>
          <w:szCs w:val="28"/>
        </w:rPr>
      </w:pPr>
      <w:r w:rsidRPr="006D6FF7">
        <w:rPr>
          <w:rFonts w:ascii="Arial" w:hAnsi="Arial" w:cs="Arial"/>
          <w:color w:val="auto"/>
          <w:sz w:val="28"/>
          <w:szCs w:val="28"/>
        </w:rPr>
        <w:t xml:space="preserve">-  il titolo dei testi inviati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la narrativa e la poesia</w:t>
      </w:r>
      <w:r w:rsidRPr="006D6FF7">
        <w:rPr>
          <w:rFonts w:ascii="Arial" w:hAnsi="Arial" w:cs="Arial"/>
          <w:sz w:val="28"/>
          <w:szCs w:val="28"/>
        </w:rPr>
        <w:t xml:space="preserve"> edita (sezioni B e C), le autrici o i loro editori dovranno far pervenire alla segreteria del premio la scheda di partecipazione compilata e n. 5 copie dell’opera.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Le opere e gli elaborati pervenuti non saranno restituiti.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5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G</w:t>
      </w:r>
      <w:r w:rsidRPr="006D6FF7">
        <w:rPr>
          <w:rFonts w:ascii="Arial" w:hAnsi="Arial" w:cs="Arial"/>
          <w:sz w:val="28"/>
          <w:szCs w:val="28"/>
        </w:rPr>
        <w:t>iuria di critici (i nominativi dei componenti saranno resi noti il giorno stesso della cerimonia di premiazione) sceglie</w:t>
      </w:r>
      <w:r>
        <w:rPr>
          <w:rFonts w:ascii="Arial" w:hAnsi="Arial" w:cs="Arial"/>
          <w:sz w:val="28"/>
          <w:szCs w:val="28"/>
        </w:rPr>
        <w:t>rà</w:t>
      </w:r>
      <w:r w:rsidRPr="006D6FF7">
        <w:rPr>
          <w:rFonts w:ascii="Arial" w:hAnsi="Arial" w:cs="Arial"/>
          <w:sz w:val="28"/>
          <w:szCs w:val="28"/>
        </w:rPr>
        <w:t>, per ciascuna sezione, una terna di opere.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G</w:t>
      </w:r>
      <w:r w:rsidRPr="006D6FF7">
        <w:rPr>
          <w:rFonts w:ascii="Arial" w:hAnsi="Arial" w:cs="Arial"/>
          <w:sz w:val="28"/>
          <w:szCs w:val="28"/>
        </w:rPr>
        <w:t>iuria</w:t>
      </w:r>
      <w:r>
        <w:rPr>
          <w:rFonts w:ascii="Arial" w:hAnsi="Arial" w:cs="Arial"/>
          <w:sz w:val="28"/>
          <w:szCs w:val="28"/>
        </w:rPr>
        <w:t xml:space="preserve"> di lettori, individuati tra residenti nei Comuni dell’Istmo di Marcellinara</w:t>
      </w:r>
      <w:r w:rsidRPr="006D6FF7">
        <w:rPr>
          <w:rFonts w:ascii="Arial" w:hAnsi="Arial" w:cs="Arial"/>
          <w:sz w:val="28"/>
          <w:szCs w:val="28"/>
        </w:rPr>
        <w:t>, esamin</w:t>
      </w:r>
      <w:r>
        <w:rPr>
          <w:rFonts w:ascii="Arial" w:hAnsi="Arial" w:cs="Arial"/>
          <w:sz w:val="28"/>
          <w:szCs w:val="28"/>
        </w:rPr>
        <w:t>erà le opere selezionate dalla G</w:t>
      </w:r>
      <w:r w:rsidRPr="006D6FF7">
        <w:rPr>
          <w:rFonts w:ascii="Arial" w:hAnsi="Arial" w:cs="Arial"/>
          <w:sz w:val="28"/>
          <w:szCs w:val="28"/>
        </w:rPr>
        <w:t xml:space="preserve">iuria dei critici ed esprimerà le preferenze con voto segreto.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Le tre opere più votate, una per ciascuna sezione, saranno premiate durante la cerimonia conclusiva.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A parità di voti, il ballottaggio sarà risolto da un’ulteriore votazione della giuria dei critici. </w:t>
      </w:r>
    </w:p>
    <w:p w:rsidR="00B91A78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 xml:space="preserve">Art. </w:t>
      </w:r>
      <w:r w:rsidRPr="006D6FF7">
        <w:rPr>
          <w:rFonts w:ascii="Arial" w:hAnsi="Arial" w:cs="Arial"/>
          <w:bCs/>
          <w:sz w:val="28"/>
          <w:szCs w:val="28"/>
          <w:u w:val="thick"/>
        </w:rPr>
        <w:t xml:space="preserve">6 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giudizio delle Giurie</w:t>
      </w:r>
      <w:r w:rsidRPr="006D6FF7">
        <w:rPr>
          <w:rFonts w:ascii="Arial" w:hAnsi="Arial" w:cs="Arial"/>
          <w:sz w:val="28"/>
          <w:szCs w:val="28"/>
        </w:rPr>
        <w:t xml:space="preserve"> è insindacabile e inappellabile.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7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</w:rPr>
      </w:pPr>
      <w:r w:rsidRPr="006D6FF7">
        <w:rPr>
          <w:rFonts w:ascii="Arial" w:hAnsi="Arial" w:cs="Arial"/>
          <w:b/>
          <w:bCs/>
          <w:sz w:val="28"/>
          <w:szCs w:val="28"/>
        </w:rPr>
        <w:t>La scadenza del Concorso è fis</w:t>
      </w:r>
      <w:r>
        <w:rPr>
          <w:rFonts w:ascii="Arial" w:hAnsi="Arial" w:cs="Arial"/>
          <w:b/>
          <w:bCs/>
          <w:sz w:val="28"/>
          <w:szCs w:val="28"/>
        </w:rPr>
        <w:t>sata per il giorno 9 Giugno 2012</w:t>
      </w:r>
      <w:r w:rsidRPr="006D6FF7">
        <w:rPr>
          <w:rFonts w:ascii="Arial" w:hAnsi="Arial" w:cs="Arial"/>
          <w:sz w:val="28"/>
          <w:szCs w:val="28"/>
        </w:rPr>
        <w:t xml:space="preserve">; per l’invio farà fede il timbro postale. Le opere, corredate dall’apposita scheda di partecipazione, devono essere inviate per posta al seguente indirizzo: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Premio Letterario </w:t>
      </w:r>
      <w:r>
        <w:rPr>
          <w:rFonts w:ascii="Arial" w:hAnsi="Arial" w:cs="Arial"/>
          <w:sz w:val="28"/>
          <w:szCs w:val="28"/>
        </w:rPr>
        <w:t xml:space="preserve">“Istmo di Marcellinara”  </w:t>
      </w:r>
      <w:r w:rsidRPr="006D6FF7">
        <w:rPr>
          <w:rFonts w:ascii="Arial" w:hAnsi="Arial" w:cs="Arial"/>
          <w:sz w:val="28"/>
          <w:szCs w:val="28"/>
        </w:rPr>
        <w:t>Le Par</w:t>
      </w:r>
      <w:r>
        <w:rPr>
          <w:rFonts w:ascii="Arial" w:hAnsi="Arial" w:cs="Arial"/>
          <w:sz w:val="28"/>
          <w:szCs w:val="28"/>
        </w:rPr>
        <w:t>ole di Arianna</w:t>
      </w:r>
      <w:r w:rsidRPr="006D6FF7">
        <w:rPr>
          <w:rFonts w:ascii="Arial" w:hAnsi="Arial" w:cs="Arial"/>
          <w:sz w:val="28"/>
          <w:szCs w:val="28"/>
        </w:rPr>
        <w:t xml:space="preserve">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c/o Rosina Angotti - via San Francesco 117 - 88044 Marcellinara (CZ).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8</w:t>
      </w:r>
    </w:p>
    <w:p w:rsidR="00B91A78" w:rsidRPr="00951014" w:rsidRDefault="00B91A78" w:rsidP="0095101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51014">
        <w:rPr>
          <w:rFonts w:ascii="Arial" w:hAnsi="Arial" w:cs="Arial"/>
          <w:sz w:val="28"/>
          <w:szCs w:val="28"/>
        </w:rPr>
        <w:t>La cerimonia di premiazione si svolgerà a M</w:t>
      </w:r>
      <w:r>
        <w:rPr>
          <w:rFonts w:ascii="Arial" w:hAnsi="Arial" w:cs="Arial"/>
          <w:sz w:val="28"/>
          <w:szCs w:val="28"/>
        </w:rPr>
        <w:t xml:space="preserve">arcellinara (CZ) </w:t>
      </w:r>
      <w:r w:rsidRPr="00951014">
        <w:rPr>
          <w:rFonts w:ascii="Arial" w:hAnsi="Arial" w:cs="Arial"/>
          <w:sz w:val="28"/>
          <w:szCs w:val="28"/>
        </w:rPr>
        <w:t xml:space="preserve"> sabato 1 settembre 2012.</w:t>
      </w:r>
      <w:r>
        <w:rPr>
          <w:rFonts w:ascii="Arial" w:hAnsi="Arial" w:cs="Arial"/>
          <w:sz w:val="28"/>
          <w:szCs w:val="28"/>
        </w:rPr>
        <w:t xml:space="preserve"> Una eventuale variazione della data ufficiale</w:t>
      </w:r>
      <w:r w:rsidRPr="00951014">
        <w:rPr>
          <w:rFonts w:ascii="Arial" w:hAnsi="Arial" w:cs="Arial"/>
          <w:sz w:val="28"/>
          <w:szCs w:val="28"/>
        </w:rPr>
        <w:t xml:space="preserve"> di premiazione verrà </w:t>
      </w:r>
      <w:r>
        <w:rPr>
          <w:rFonts w:ascii="Arial" w:hAnsi="Arial" w:cs="Arial"/>
          <w:sz w:val="28"/>
          <w:szCs w:val="28"/>
        </w:rPr>
        <w:t>tempestivamente comunicat</w:t>
      </w:r>
      <w:r w:rsidRPr="00951014">
        <w:rPr>
          <w:rFonts w:ascii="Arial" w:hAnsi="Arial" w:cs="Arial"/>
          <w:sz w:val="28"/>
          <w:szCs w:val="28"/>
        </w:rPr>
        <w:t xml:space="preserve">a agli autori finalisti. </w:t>
      </w:r>
    </w:p>
    <w:p w:rsidR="00B91A78" w:rsidRPr="00951014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9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I premi consistono in :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targa appositamente coniata (successivamente i racconti saranno pubblicati a cura dell’Associazione)</w:t>
      </w:r>
      <w:r>
        <w:rPr>
          <w:rFonts w:ascii="Arial" w:hAnsi="Arial" w:cs="Arial"/>
          <w:sz w:val="28"/>
          <w:szCs w:val="28"/>
        </w:rPr>
        <w:t xml:space="preserve"> per la sezione A.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targhe appositamente coniate e premi in danaro</w:t>
      </w:r>
      <w:r>
        <w:rPr>
          <w:rFonts w:ascii="Arial" w:hAnsi="Arial" w:cs="Arial"/>
          <w:sz w:val="28"/>
          <w:szCs w:val="28"/>
        </w:rPr>
        <w:t xml:space="preserve"> per le sezioni B e C</w:t>
      </w:r>
      <w:r w:rsidRPr="006D6FF7">
        <w:rPr>
          <w:rFonts w:ascii="Arial" w:hAnsi="Arial" w:cs="Arial"/>
          <w:sz w:val="28"/>
          <w:szCs w:val="28"/>
        </w:rPr>
        <w:t>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10</w:t>
      </w:r>
    </w:p>
    <w:p w:rsidR="00B91A78" w:rsidRPr="006D6FF7" w:rsidRDefault="00B91A78" w:rsidP="0040678F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FF3F93">
        <w:rPr>
          <w:rFonts w:ascii="Arial" w:hAnsi="Arial" w:cs="Arial"/>
          <w:sz w:val="28"/>
          <w:szCs w:val="28"/>
        </w:rPr>
        <w:t xml:space="preserve">Per </w:t>
      </w:r>
      <w:r>
        <w:rPr>
          <w:rFonts w:ascii="Arial" w:hAnsi="Arial" w:cs="Arial"/>
          <w:sz w:val="28"/>
          <w:szCs w:val="28"/>
        </w:rPr>
        <w:t xml:space="preserve">il ritiro </w:t>
      </w:r>
      <w:r w:rsidRPr="00FF3F93">
        <w:rPr>
          <w:rFonts w:ascii="Arial" w:hAnsi="Arial" w:cs="Arial"/>
          <w:sz w:val="28"/>
          <w:szCs w:val="28"/>
        </w:rPr>
        <w:t>del Premio</w:t>
      </w:r>
      <w:r>
        <w:rPr>
          <w:rFonts w:ascii="Arial" w:hAnsi="Arial" w:cs="Arial"/>
          <w:sz w:val="28"/>
          <w:szCs w:val="28"/>
        </w:rPr>
        <w:t>, fatta salva la proclamazione della vittoria,</w:t>
      </w:r>
      <w:r w:rsidRPr="00FF3F93">
        <w:rPr>
          <w:rFonts w:ascii="Arial" w:hAnsi="Arial" w:cs="Arial"/>
          <w:sz w:val="28"/>
          <w:szCs w:val="28"/>
        </w:rPr>
        <w:t xml:space="preserve"> è necessaria la </w:t>
      </w:r>
      <w:r>
        <w:rPr>
          <w:rFonts w:ascii="Arial" w:hAnsi="Arial" w:cs="Arial"/>
          <w:sz w:val="28"/>
          <w:szCs w:val="28"/>
        </w:rPr>
        <w:t>presenza alla Cerimonia di Premiazione delle vincitrici delle sezioni A, B e C. Nei</w:t>
      </w:r>
      <w:r w:rsidRPr="00FF3F93">
        <w:rPr>
          <w:rFonts w:ascii="Arial" w:hAnsi="Arial" w:cs="Arial"/>
          <w:sz w:val="28"/>
          <w:szCs w:val="28"/>
        </w:rPr>
        <w:t xml:space="preserve"> casi di </w:t>
      </w:r>
      <w:r>
        <w:rPr>
          <w:rFonts w:ascii="Arial" w:hAnsi="Arial" w:cs="Arial"/>
          <w:sz w:val="28"/>
          <w:szCs w:val="28"/>
        </w:rPr>
        <w:t xml:space="preserve">assenza per motivi di </w:t>
      </w:r>
      <w:r w:rsidRPr="00FF3F93">
        <w:rPr>
          <w:rFonts w:ascii="Arial" w:hAnsi="Arial" w:cs="Arial"/>
          <w:sz w:val="28"/>
          <w:szCs w:val="28"/>
        </w:rPr>
        <w:t>com</w:t>
      </w:r>
      <w:r>
        <w:rPr>
          <w:rFonts w:ascii="Arial" w:hAnsi="Arial" w:cs="Arial"/>
          <w:sz w:val="28"/>
          <w:szCs w:val="28"/>
        </w:rPr>
        <w:t xml:space="preserve">provata forza maggiore, valutati insindacabilmente </w:t>
      </w:r>
      <w:r w:rsidRPr="00FF3F93">
        <w:rPr>
          <w:rFonts w:ascii="Arial" w:hAnsi="Arial" w:cs="Arial"/>
          <w:sz w:val="28"/>
          <w:szCs w:val="28"/>
        </w:rPr>
        <w:t>dagli organizzatori</w:t>
      </w:r>
      <w:r>
        <w:rPr>
          <w:rFonts w:ascii="Arial" w:hAnsi="Arial" w:cs="Arial"/>
          <w:sz w:val="28"/>
          <w:szCs w:val="28"/>
        </w:rPr>
        <w:t>, è possibile il ritiro da parte di persona appositamente delegata</w:t>
      </w:r>
      <w:r w:rsidRPr="006D6FF7">
        <w:t>.</w:t>
      </w:r>
      <w:r w:rsidRPr="00FF3F93">
        <w:rPr>
          <w:sz w:val="16"/>
          <w:szCs w:val="16"/>
        </w:rPr>
        <w:t xml:space="preserve"> </w:t>
      </w:r>
    </w:p>
    <w:p w:rsidR="00B91A78" w:rsidRPr="00FF3F93" w:rsidRDefault="00B91A78" w:rsidP="00FF3F93">
      <w:pPr>
        <w:pStyle w:val="Paragrafobas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premi non ritirati non verranno assegnati.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In nessun caso è previsto l’invio dei premi per posta. 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11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Ai sensi della normativa vigente sulla tutela dei dati personali, il trattamento degli stessi, cui si garantisce la massima riservatezza, è effettuato esclusivamente ai fini inerenti il Concorso cui si partecipa; tali dati non verranno comunicati o diffusi a terzi a qualsiasi titolo.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12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La partecipazione al Concorso implica la completa accettazione del relativo regolamento.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>La mancata osservanza di una sola delle clausole del bando comporterà l’automatica esclusione.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13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</w:rPr>
      </w:pPr>
      <w:r w:rsidRPr="006D6FF7">
        <w:rPr>
          <w:rFonts w:ascii="Arial" w:hAnsi="Arial" w:cs="Arial"/>
          <w:b/>
          <w:bCs/>
          <w:sz w:val="28"/>
          <w:szCs w:val="28"/>
        </w:rPr>
        <w:t>Il contenuto delle opere deve essere moralmente responsabile; senza offendere i valori etici, culturali e religiosi e privo di termini di dubbio gusto, pena immediata eliminazione.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</w:rPr>
      </w:pPr>
    </w:p>
    <w:p w:rsidR="00B91A78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14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Eventuali </w:t>
      </w:r>
      <w:r w:rsidRPr="006D6FF7">
        <w:rPr>
          <w:rFonts w:ascii="Arial" w:hAnsi="Arial" w:cs="Arial"/>
          <w:color w:val="auto"/>
          <w:sz w:val="28"/>
          <w:szCs w:val="28"/>
        </w:rPr>
        <w:t>curricula</w:t>
      </w:r>
      <w:r w:rsidRPr="006D6FF7">
        <w:rPr>
          <w:rFonts w:ascii="Arial" w:hAnsi="Arial" w:cs="Arial"/>
          <w:sz w:val="28"/>
          <w:szCs w:val="28"/>
        </w:rPr>
        <w:t xml:space="preserve"> inviati alla Segreteria del Premio non saranno presi in considerazione ai fini della classifica finale.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</w:p>
    <w:p w:rsidR="00B91A78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b/>
          <w:bCs/>
          <w:sz w:val="28"/>
          <w:szCs w:val="28"/>
          <w:u w:val="thick"/>
        </w:rPr>
      </w:pPr>
      <w:r w:rsidRPr="006D6FF7">
        <w:rPr>
          <w:rFonts w:ascii="Arial" w:hAnsi="Arial" w:cs="Arial"/>
          <w:b/>
          <w:bCs/>
          <w:sz w:val="28"/>
          <w:szCs w:val="28"/>
          <w:u w:val="thick"/>
        </w:rPr>
        <w:t>Art.  15</w:t>
      </w:r>
    </w:p>
    <w:p w:rsidR="00B91A78" w:rsidRPr="006D6FF7" w:rsidRDefault="00B91A78" w:rsidP="003A47F6">
      <w:pPr>
        <w:pStyle w:val="Paragrafobase"/>
        <w:jc w:val="both"/>
        <w:rPr>
          <w:rFonts w:ascii="Arial" w:hAnsi="Arial" w:cs="Arial"/>
          <w:sz w:val="28"/>
          <w:szCs w:val="28"/>
        </w:rPr>
      </w:pPr>
      <w:r w:rsidRPr="006D6FF7">
        <w:rPr>
          <w:rFonts w:ascii="Arial" w:hAnsi="Arial" w:cs="Arial"/>
          <w:sz w:val="28"/>
          <w:szCs w:val="28"/>
        </w:rPr>
        <w:t xml:space="preserve">Gli organizzatori declinano ogni responsabilità per eventuali </w:t>
      </w:r>
      <w:r>
        <w:rPr>
          <w:rFonts w:ascii="Arial" w:hAnsi="Arial" w:cs="Arial"/>
          <w:sz w:val="28"/>
          <w:szCs w:val="28"/>
        </w:rPr>
        <w:t xml:space="preserve">casi di </w:t>
      </w:r>
      <w:r w:rsidRPr="006D6FF7">
        <w:rPr>
          <w:rFonts w:ascii="Arial" w:hAnsi="Arial" w:cs="Arial"/>
          <w:sz w:val="28"/>
          <w:szCs w:val="28"/>
        </w:rPr>
        <w:t>plagi</w:t>
      </w:r>
      <w:r>
        <w:rPr>
          <w:rFonts w:ascii="Arial" w:hAnsi="Arial" w:cs="Arial"/>
          <w:sz w:val="28"/>
          <w:szCs w:val="28"/>
        </w:rPr>
        <w:t>o</w:t>
      </w:r>
      <w:r w:rsidRPr="006D6FF7">
        <w:rPr>
          <w:rFonts w:ascii="Arial" w:hAnsi="Arial" w:cs="Arial"/>
          <w:sz w:val="28"/>
          <w:szCs w:val="28"/>
        </w:rPr>
        <w:t>, c</w:t>
      </w:r>
      <w:r>
        <w:rPr>
          <w:rFonts w:ascii="Arial" w:hAnsi="Arial" w:cs="Arial"/>
          <w:sz w:val="28"/>
          <w:szCs w:val="28"/>
        </w:rPr>
        <w:t>he saranno eventualmente risolti</w:t>
      </w:r>
      <w:r w:rsidRPr="006D6FF7">
        <w:rPr>
          <w:rFonts w:ascii="Arial" w:hAnsi="Arial" w:cs="Arial"/>
          <w:sz w:val="28"/>
          <w:szCs w:val="28"/>
        </w:rPr>
        <w:t xml:space="preserve"> in sedi e con mezzi estranei al Concorso stesso.</w:t>
      </w:r>
    </w:p>
    <w:p w:rsidR="00B91A78" w:rsidRDefault="00B91A78">
      <w:pPr>
        <w:rPr>
          <w:rFonts w:ascii="Arial" w:hAnsi="Arial" w:cs="Arial"/>
          <w:sz w:val="28"/>
          <w:szCs w:val="28"/>
        </w:rPr>
      </w:pPr>
    </w:p>
    <w:p w:rsidR="00B91A78" w:rsidRDefault="00B91A78">
      <w:pPr>
        <w:rPr>
          <w:rFonts w:ascii="Arial" w:hAnsi="Arial" w:cs="Arial"/>
          <w:sz w:val="28"/>
          <w:szCs w:val="28"/>
        </w:rPr>
      </w:pPr>
    </w:p>
    <w:p w:rsidR="00B91A78" w:rsidRDefault="00B91A78">
      <w:pPr>
        <w:rPr>
          <w:rFonts w:ascii="Arial" w:hAnsi="Arial" w:cs="Arial"/>
          <w:sz w:val="28"/>
          <w:szCs w:val="28"/>
        </w:rPr>
      </w:pPr>
    </w:p>
    <w:p w:rsidR="00B91A78" w:rsidRDefault="00B91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Contatti: Segreteria organizzativa 3396586545 - 3471891340</w:t>
      </w:r>
    </w:p>
    <w:p w:rsidR="00B91A78" w:rsidRPr="006D6FF7" w:rsidRDefault="00B91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segreteria@ifilidiarianna.it</w:t>
      </w:r>
    </w:p>
    <w:sectPr w:rsidR="00B91A78" w:rsidRPr="006D6FF7" w:rsidSect="003C6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07"/>
    <w:rsid w:val="00092709"/>
    <w:rsid w:val="000C21B2"/>
    <w:rsid w:val="001243EC"/>
    <w:rsid w:val="00144922"/>
    <w:rsid w:val="002077E4"/>
    <w:rsid w:val="002B0692"/>
    <w:rsid w:val="0031261C"/>
    <w:rsid w:val="003A47F6"/>
    <w:rsid w:val="003C6E5B"/>
    <w:rsid w:val="003D695E"/>
    <w:rsid w:val="003E3B12"/>
    <w:rsid w:val="0040678F"/>
    <w:rsid w:val="0044495D"/>
    <w:rsid w:val="00530840"/>
    <w:rsid w:val="005624AE"/>
    <w:rsid w:val="00564361"/>
    <w:rsid w:val="00584E84"/>
    <w:rsid w:val="005B5BAE"/>
    <w:rsid w:val="00616B79"/>
    <w:rsid w:val="006902E4"/>
    <w:rsid w:val="006A0179"/>
    <w:rsid w:val="006D6FF7"/>
    <w:rsid w:val="006E0C25"/>
    <w:rsid w:val="006F5F31"/>
    <w:rsid w:val="007A7C72"/>
    <w:rsid w:val="007B49DA"/>
    <w:rsid w:val="007C4999"/>
    <w:rsid w:val="008A6E04"/>
    <w:rsid w:val="008B51DF"/>
    <w:rsid w:val="00951014"/>
    <w:rsid w:val="009674D6"/>
    <w:rsid w:val="009F788E"/>
    <w:rsid w:val="00AA0F76"/>
    <w:rsid w:val="00AD533D"/>
    <w:rsid w:val="00B06E2D"/>
    <w:rsid w:val="00B172BF"/>
    <w:rsid w:val="00B34922"/>
    <w:rsid w:val="00B36F6A"/>
    <w:rsid w:val="00B46707"/>
    <w:rsid w:val="00B91A78"/>
    <w:rsid w:val="00C244E4"/>
    <w:rsid w:val="00C80B87"/>
    <w:rsid w:val="00DA77CE"/>
    <w:rsid w:val="00DD07FE"/>
    <w:rsid w:val="00E53096"/>
    <w:rsid w:val="00E83E0C"/>
    <w:rsid w:val="00F84D4C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3A47F6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763</Words>
  <Characters>4354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REGOLAMENTO</dc:title>
  <dc:subject/>
  <dc:creator>Rosy</dc:creator>
  <cp:keywords/>
  <dc:description/>
  <cp:lastModifiedBy>x</cp:lastModifiedBy>
  <cp:revision>7</cp:revision>
  <dcterms:created xsi:type="dcterms:W3CDTF">2012-03-22T15:30:00Z</dcterms:created>
  <dcterms:modified xsi:type="dcterms:W3CDTF">2012-03-27T15:13:00Z</dcterms:modified>
</cp:coreProperties>
</file>